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F6" w:rsidRDefault="001A54F6" w:rsidP="002F7853">
      <w:pPr>
        <w:pStyle w:val="Heading1"/>
        <w:jc w:val="center"/>
      </w:pPr>
      <w:r>
        <w:rPr>
          <w:rFonts w:cs="宋体" w:hint="eastAsia"/>
        </w:rPr>
        <w:t>西北农林科技大学研究生退宿流程</w:t>
      </w:r>
    </w:p>
    <w:p w:rsidR="001A54F6" w:rsidRDefault="001A54F6" w:rsidP="002F7853">
      <w:r>
        <w:t xml:space="preserve">                                     </w: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A54F6" w:rsidRDefault="001A54F6" w:rsidP="002F7853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41.25pt;margin-top:4.2pt;width:324pt;height:39pt;z-index:251658752">
            <v:shadow on="t" opacity=".5" offset="6pt,-6pt"/>
            <v:textbox style="mso-next-textbox:#_x0000_s1026">
              <w:txbxContent>
                <w:p w:rsidR="001A54F6" w:rsidRPr="00164D10" w:rsidRDefault="001A54F6" w:rsidP="00D21032">
                  <w:pPr>
                    <w:ind w:firstLineChars="100" w:firstLine="31680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在后勤管理处网站</w:t>
                  </w:r>
                  <w:r w:rsidRPr="00164D10">
                    <w:rPr>
                      <w:rFonts w:cs="宋体" w:hint="eastAsia"/>
                      <w:sz w:val="28"/>
                      <w:szCs w:val="28"/>
                    </w:rPr>
                    <w:t>下载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《研究生</w:t>
                  </w:r>
                  <w:r w:rsidRPr="00164D10">
                    <w:rPr>
                      <w:rFonts w:cs="宋体" w:hint="eastAsia"/>
                      <w:sz w:val="28"/>
                      <w:szCs w:val="28"/>
                    </w:rPr>
                    <w:t>退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宿审批</w:t>
                  </w:r>
                  <w:r w:rsidRPr="00164D10">
                    <w:rPr>
                      <w:rFonts w:cs="宋体" w:hint="eastAsia"/>
                      <w:sz w:val="28"/>
                      <w:szCs w:val="28"/>
                    </w:rPr>
                    <w:t>表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》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60800" from="196.5pt,12.3pt" to="196.5pt,43.5pt">
            <v:stroke endarrow="block"/>
            <v:shadow opacity=".5" offset="6pt,-6pt"/>
          </v:line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41.25pt;margin-top:13.8pt;width:324pt;height:39pt;z-index:251659776">
            <v:shadow on="t" opacity=".5" offset="6pt,-6pt"/>
            <v:textbox style="mso-next-textbox:#_x0000_s1028">
              <w:txbxContent>
                <w:p w:rsidR="001A54F6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填写个人信息、退宿理由及安全承诺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line id="_x0000_s1029" style="position:absolute;left:0;text-align:left;z-index:251661824" from="197.25pt,22.5pt" to="197.25pt,53.7pt">
            <v:stroke endarrow="block"/>
            <v:shadow opacity=".5" offset="6pt,-6pt"/>
          </v:line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88.5pt;margin-top:22.8pt;width:225pt;height:39pt;z-index:251651584">
            <v:shadow on="t" opacity=".5" offset="6pt,-6pt"/>
            <v:textbox style="mso-next-textbox:#_x0000_s1030">
              <w:txbxContent>
                <w:p w:rsidR="001A54F6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导师填写意见并签字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z-index:251655680" from="197.25pt,.15pt" to="197.25pt,31.35pt">
            <v:stroke endarrow="block"/>
            <v:shadow opacity=".5" offset="6pt,-6pt"/>
          </v:line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5.25pt;margin-top:.9pt;width:433.5pt;height:39pt;z-index:251652608">
            <v:shadow on="t" opacity=".5" offset="6pt,-6pt"/>
            <v:textbox style="mso-next-textbox:#_x0000_s1032">
              <w:txbxContent>
                <w:p w:rsidR="001A54F6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院（系、所）主管研究生工作的领导填写意见、签字并加盖公章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line id="_x0000_s1033" style="position:absolute;left:0;text-align:left;z-index:251663872" from="198.75pt,8.25pt" to="198.75pt,39.45pt">
            <v:stroke endarrow="block"/>
            <v:shadow opacity=".5" offset="6pt,-6pt"/>
          </v:line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rect id="_x0000_s1034" style="position:absolute;left:0;text-align:left;margin-left:88.5pt;margin-top:8.4pt;width:228.75pt;height:39pt;z-index:251662848">
            <v:shadow on="t" opacity=".5" offset="6pt,-6pt"/>
            <v:textbox style="mso-next-textbox:#_x0000_s1034">
              <w:txbxContent>
                <w:p w:rsidR="001A54F6" w:rsidRPr="00B27D6F" w:rsidRDefault="001A54F6" w:rsidP="002F7853">
                  <w:pPr>
                    <w:jc w:val="center"/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研究生工作部</w:t>
                  </w:r>
                  <w:r w:rsidRPr="00B27D6F">
                    <w:rPr>
                      <w:rFonts w:cs="宋体" w:hint="eastAsia"/>
                      <w:sz w:val="28"/>
                      <w:szCs w:val="28"/>
                    </w:rPr>
                    <w:t>填写意见并盖章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251656704" from="199.5pt,16.05pt" to="199.5pt,47.25pt">
            <v:stroke endarrow="block"/>
            <v:shadow opacity=".5" offset="6pt,-6pt"/>
          </v:line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89.25pt;margin-top:16.8pt;width:228.75pt;height:39pt;z-index:251654656">
            <v:shadow on="t" opacity=".5" offset="6pt,-6pt"/>
            <v:textbox style="mso-next-textbox:#_x0000_s1036">
              <w:txbxContent>
                <w:p w:rsidR="001A54F6" w:rsidRPr="00621C41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 w:rsidRPr="00621C41">
                    <w:rPr>
                      <w:rFonts w:cs="宋体" w:hint="eastAsia"/>
                      <w:sz w:val="28"/>
                      <w:szCs w:val="28"/>
                    </w:rPr>
                    <w:t>所在学生公寓楼管签字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line id="_x0000_s1037" style="position:absolute;left:0;text-align:left;z-index:251657728" from="200.25pt,25.35pt" to="200.25pt,56.55pt">
            <v:stroke endarrow="block"/>
            <v:shadow opacity=".5" offset="6pt,-6pt"/>
          </v:line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51pt;margin-top:25.35pt;width:303.75pt;height:39pt;z-index:251653632">
            <v:shadow on="t" opacity=".5" offset="6pt,-6pt"/>
            <v:textbox style="mso-next-textbox:#_x0000_s1038">
              <w:txbxContent>
                <w:p w:rsidR="001A54F6" w:rsidRPr="005521E1" w:rsidRDefault="001A54F6" w:rsidP="002F7853">
                  <w:pPr>
                    <w:jc w:val="center"/>
                    <w:rPr>
                      <w:sz w:val="28"/>
                      <w:szCs w:val="28"/>
                    </w:rPr>
                  </w:pPr>
                  <w:r w:rsidRPr="005521E1">
                    <w:rPr>
                      <w:rFonts w:cs="宋体" w:hint="eastAsia"/>
                      <w:sz w:val="28"/>
                      <w:szCs w:val="28"/>
                    </w:rPr>
                    <w:t>学生社区中心</w:t>
                  </w:r>
                  <w:r>
                    <w:rPr>
                      <w:rFonts w:cs="宋体" w:hint="eastAsia"/>
                      <w:sz w:val="28"/>
                      <w:szCs w:val="28"/>
                    </w:rPr>
                    <w:t>签字盖章后办理相关手续</w:t>
                  </w:r>
                </w:p>
              </w:txbxContent>
            </v:textbox>
          </v:rect>
        </w:pict>
      </w:r>
    </w:p>
    <w:p w:rsidR="001A54F6" w:rsidRDefault="001A54F6" w:rsidP="002F7853">
      <w:pPr>
        <w:spacing w:line="480" w:lineRule="auto"/>
        <w:rPr>
          <w:sz w:val="28"/>
          <w:szCs w:val="28"/>
        </w:rPr>
      </w:pPr>
    </w:p>
    <w:p w:rsidR="001A54F6" w:rsidRDefault="001A54F6" w:rsidP="00D21032">
      <w:pPr>
        <w:ind w:left="31680" w:hangingChars="300" w:firstLine="31680"/>
        <w:rPr>
          <w:rFonts w:ascii="宋体"/>
          <w:sz w:val="24"/>
          <w:szCs w:val="24"/>
        </w:rPr>
      </w:pPr>
    </w:p>
    <w:p w:rsidR="001A54F6" w:rsidRDefault="001A54F6" w:rsidP="00D21032">
      <w:pPr>
        <w:ind w:left="31680" w:hangingChars="300" w:firstLine="31680"/>
        <w:rPr>
          <w:rFonts w:ascii="宋体"/>
          <w:sz w:val="24"/>
          <w:szCs w:val="24"/>
        </w:rPr>
      </w:pPr>
    </w:p>
    <w:p w:rsidR="001A54F6" w:rsidRPr="002F7853" w:rsidRDefault="001A54F6"/>
    <w:sectPr w:rsidR="001A54F6" w:rsidRPr="002F7853" w:rsidSect="0068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53"/>
    <w:rsid w:val="0000311B"/>
    <w:rsid w:val="00164D10"/>
    <w:rsid w:val="001A54F6"/>
    <w:rsid w:val="002F7853"/>
    <w:rsid w:val="005521E1"/>
    <w:rsid w:val="00621C41"/>
    <w:rsid w:val="00680F4B"/>
    <w:rsid w:val="007D152A"/>
    <w:rsid w:val="00B27D6F"/>
    <w:rsid w:val="00D21032"/>
    <w:rsid w:val="00F3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53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85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聂海</cp:lastModifiedBy>
  <cp:revision>3</cp:revision>
  <dcterms:created xsi:type="dcterms:W3CDTF">2016-04-13T08:25:00Z</dcterms:created>
  <dcterms:modified xsi:type="dcterms:W3CDTF">2016-04-13T08:47:00Z</dcterms:modified>
</cp:coreProperties>
</file>